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DB7C23">
        <w:rPr>
          <w:rFonts w:ascii="Calibri" w:hAnsi="Calibri"/>
          <w:b/>
          <w:bCs/>
          <w:sz w:val="40"/>
          <w:szCs w:val="40"/>
        </w:rPr>
        <w:t>2</w:t>
      </w:r>
      <w:r w:rsidR="00E92ABD">
        <w:rPr>
          <w:rFonts w:ascii="Calibri" w:hAnsi="Calibri"/>
          <w:b/>
          <w:bCs/>
          <w:sz w:val="40"/>
          <w:szCs w:val="40"/>
        </w:rPr>
        <w:t>4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70542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726179" cy="36957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edepageV2201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3801" cy="369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30AC3"/>
    <w:rsid w:val="00563011"/>
    <w:rsid w:val="005B1F42"/>
    <w:rsid w:val="006E2487"/>
    <w:rsid w:val="0070542F"/>
    <w:rsid w:val="007B19C4"/>
    <w:rsid w:val="0087013A"/>
    <w:rsid w:val="008C529C"/>
    <w:rsid w:val="009521FD"/>
    <w:rsid w:val="009C0ED3"/>
    <w:rsid w:val="00A06DA7"/>
    <w:rsid w:val="00AC7F7F"/>
    <w:rsid w:val="00AD7847"/>
    <w:rsid w:val="00B14B55"/>
    <w:rsid w:val="00B33020"/>
    <w:rsid w:val="00BB7029"/>
    <w:rsid w:val="00BC684C"/>
    <w:rsid w:val="00C365FB"/>
    <w:rsid w:val="00C568B7"/>
    <w:rsid w:val="00CA6B2E"/>
    <w:rsid w:val="00D2571F"/>
    <w:rsid w:val="00D54132"/>
    <w:rsid w:val="00DB7C23"/>
    <w:rsid w:val="00DE0E31"/>
    <w:rsid w:val="00E74166"/>
    <w:rsid w:val="00E876E7"/>
    <w:rsid w:val="00E92ABD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3F13B"/>
  <w15:docId w15:val="{545A9C68-483D-41EC-931D-1355234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2023-10-03T15:21:00Z</dcterms:created>
  <dcterms:modified xsi:type="dcterms:W3CDTF">2023-10-03T15:21:00Z</dcterms:modified>
</cp:coreProperties>
</file>