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196E76">
        <w:rPr>
          <w:rFonts w:ascii="Calibri" w:hAnsi="Calibri"/>
          <w:b/>
          <w:bCs/>
          <w:sz w:val="40"/>
          <w:szCs w:val="40"/>
        </w:rPr>
        <w:t>2</w:t>
      </w:r>
      <w:r w:rsidR="00531A19">
        <w:rPr>
          <w:rFonts w:ascii="Calibri" w:hAnsi="Calibri"/>
          <w:b/>
          <w:bCs/>
          <w:sz w:val="40"/>
          <w:szCs w:val="40"/>
        </w:rPr>
        <w:t>3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atteste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dont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du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531A19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47D9EA82" wp14:editId="0E065FC3">
                <wp:extent cx="6725920" cy="369570"/>
                <wp:effectExtent l="0" t="0" r="0" b="0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5920" cy="36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0B4F4B"/>
    <w:rsid w:val="001560DE"/>
    <w:rsid w:val="00196E76"/>
    <w:rsid w:val="001B5B9F"/>
    <w:rsid w:val="002310DB"/>
    <w:rsid w:val="003F6772"/>
    <w:rsid w:val="00531A19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D816D5"/>
    <w:rsid w:val="00E74166"/>
    <w:rsid w:val="00EB1333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36E"/>
  <w15:docId w15:val="{6F51F84C-4F84-4D77-9E21-5E48BC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5</cp:revision>
  <cp:lastPrinted>2003-05-22T08:45:00Z</cp:lastPrinted>
  <dcterms:created xsi:type="dcterms:W3CDTF">2019-09-06T07:53:00Z</dcterms:created>
  <dcterms:modified xsi:type="dcterms:W3CDTF">2022-11-07T07:57:00Z</dcterms:modified>
</cp:coreProperties>
</file>