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F1045B" w:rsidRPr="00F1045B" w:rsidRDefault="00B30E94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APPEL À PROJETS 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</w:t>
      </w:r>
      <w:r w:rsidR="00196E76">
        <w:rPr>
          <w:rFonts w:ascii="Calibri" w:hAnsi="Calibri"/>
          <w:b/>
          <w:bCs/>
          <w:sz w:val="40"/>
          <w:szCs w:val="40"/>
        </w:rPr>
        <w:t>2</w:t>
      </w:r>
      <w:r w:rsidR="00D816D5">
        <w:rPr>
          <w:rFonts w:ascii="Calibri" w:hAnsi="Calibri"/>
          <w:b/>
          <w:bCs/>
          <w:sz w:val="40"/>
          <w:szCs w:val="40"/>
        </w:rPr>
        <w:t>1</w:t>
      </w:r>
      <w:bookmarkStart w:id="0" w:name="_GoBack"/>
      <w:bookmarkEnd w:id="0"/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Directeur/directrice du laboratoire/de</w:t>
      </w:r>
      <w:r>
        <w:rPr>
          <w:rFonts w:ascii="Calibri" w:hAnsi="Calibri"/>
          <w:sz w:val="22"/>
          <w:szCs w:val="22"/>
        </w:rPr>
        <w:t xml:space="preserve"> l</w:t>
      </w:r>
      <w:r w:rsidRPr="00F1045B">
        <w:rPr>
          <w:rFonts w:ascii="Calibri" w:hAnsi="Calibri"/>
          <w:sz w:val="22"/>
          <w:szCs w:val="22"/>
        </w:rPr>
        <w:t xml:space="preserve">’équipe...............................................................................................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atteste</w:t>
      </w:r>
      <w:proofErr w:type="gramEnd"/>
      <w:r w:rsidRPr="00F1045B">
        <w:rPr>
          <w:rFonts w:ascii="Calibri" w:hAnsi="Calibri"/>
          <w:sz w:val="22"/>
          <w:szCs w:val="22"/>
        </w:rPr>
        <w:t xml:space="preserve"> que le laboratoire 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dont</w:t>
      </w:r>
      <w:proofErr w:type="gramEnd"/>
      <w:r w:rsidRPr="00F1045B">
        <w:rPr>
          <w:rFonts w:ascii="Calibri" w:hAnsi="Calibri"/>
          <w:sz w:val="22"/>
          <w:szCs w:val="22"/>
        </w:rPr>
        <w:t xml:space="preserve">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du</w:t>
      </w:r>
      <w:proofErr w:type="gramEnd"/>
      <w:r w:rsidRPr="00F1045B">
        <w:rPr>
          <w:rFonts w:ascii="Calibri" w:hAnsi="Calibri"/>
          <w:sz w:val="22"/>
          <w:szCs w:val="22"/>
        </w:rPr>
        <w:t xml:space="preserve">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6"/>
      <w:footerReference w:type="default" r:id="rId7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B8B" w:rsidRDefault="009E6B8B">
      <w:r>
        <w:separator/>
      </w:r>
    </w:p>
  </w:endnote>
  <w:endnote w:type="continuationSeparator" w:id="0">
    <w:p w:rsidR="009E6B8B" w:rsidRDefault="009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B30E94" w:rsidP="00B30E94">
          <w:pPr>
            <w:jc w:val="center"/>
          </w:pPr>
          <w:r>
            <w:rPr>
              <w:noProof/>
            </w:rPr>
            <w:drawing>
              <wp:inline distT="0" distB="0" distL="0" distR="0" wp14:anchorId="35E03D50" wp14:editId="769D0152">
                <wp:extent cx="6532880" cy="351790"/>
                <wp:effectExtent l="0" t="0" r="1270" b="0"/>
                <wp:docPr id="3" name="Image 3" descr="piedepag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depag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B8B" w:rsidRDefault="009E6B8B">
      <w:r>
        <w:rPr>
          <w:color w:val="000000"/>
        </w:rPr>
        <w:separator/>
      </w:r>
    </w:p>
  </w:footnote>
  <w:footnote w:type="continuationSeparator" w:id="0">
    <w:p w:rsidR="009E6B8B" w:rsidRDefault="009E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5B"/>
    <w:rsid w:val="00046D60"/>
    <w:rsid w:val="000B4F4B"/>
    <w:rsid w:val="001560DE"/>
    <w:rsid w:val="00196E76"/>
    <w:rsid w:val="001B5B9F"/>
    <w:rsid w:val="002310DB"/>
    <w:rsid w:val="003F6772"/>
    <w:rsid w:val="005B1F42"/>
    <w:rsid w:val="006E2487"/>
    <w:rsid w:val="007B19C4"/>
    <w:rsid w:val="0087013A"/>
    <w:rsid w:val="009521FD"/>
    <w:rsid w:val="009C0ED3"/>
    <w:rsid w:val="009E6B8B"/>
    <w:rsid w:val="00A06DA7"/>
    <w:rsid w:val="00AD7847"/>
    <w:rsid w:val="00AE3EEF"/>
    <w:rsid w:val="00B30E94"/>
    <w:rsid w:val="00B33020"/>
    <w:rsid w:val="00BC684C"/>
    <w:rsid w:val="00C365FB"/>
    <w:rsid w:val="00CA6B2E"/>
    <w:rsid w:val="00D54132"/>
    <w:rsid w:val="00D816D5"/>
    <w:rsid w:val="00E74166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6B44"/>
  <w15:docId w15:val="{6F51F84C-4F84-4D77-9E21-5E48BC0D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papier_entete_USR.dotm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Rageot Laurence</cp:lastModifiedBy>
  <cp:revision>3</cp:revision>
  <cp:lastPrinted>2003-05-22T08:45:00Z</cp:lastPrinted>
  <dcterms:created xsi:type="dcterms:W3CDTF">2019-09-06T07:53:00Z</dcterms:created>
  <dcterms:modified xsi:type="dcterms:W3CDTF">2020-09-21T16:11:00Z</dcterms:modified>
</cp:coreProperties>
</file>