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5F06A3">
      <w:pPr>
        <w:tabs>
          <w:tab w:val="left" w:pos="2977"/>
        </w:tabs>
        <w:spacing w:after="120"/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5D3195" w:rsidRDefault="005D3195" w:rsidP="005D3195">
      <w:pPr>
        <w:tabs>
          <w:tab w:val="left" w:pos="2977"/>
        </w:tabs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APPEL À PROJETS STRUCTURANTS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2F249C">
        <w:rPr>
          <w:rFonts w:ascii="Calibri" w:hAnsi="Calibri"/>
          <w:b/>
          <w:bCs/>
          <w:sz w:val="40"/>
          <w:szCs w:val="40"/>
        </w:rPr>
        <w:t>20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atteste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AC7F7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2F249C"/>
    <w:rsid w:val="00336F6D"/>
    <w:rsid w:val="003F6772"/>
    <w:rsid w:val="00563011"/>
    <w:rsid w:val="005B1F42"/>
    <w:rsid w:val="005D3195"/>
    <w:rsid w:val="005F06A3"/>
    <w:rsid w:val="006E2487"/>
    <w:rsid w:val="007B19C4"/>
    <w:rsid w:val="0087013A"/>
    <w:rsid w:val="009521FD"/>
    <w:rsid w:val="009C0ED3"/>
    <w:rsid w:val="00A06DA7"/>
    <w:rsid w:val="00AC7F7F"/>
    <w:rsid w:val="00AD7847"/>
    <w:rsid w:val="00B33020"/>
    <w:rsid w:val="00BB7029"/>
    <w:rsid w:val="00BC684C"/>
    <w:rsid w:val="00C365FB"/>
    <w:rsid w:val="00C568B7"/>
    <w:rsid w:val="00CA6B2E"/>
    <w:rsid w:val="00D2571F"/>
    <w:rsid w:val="00D54132"/>
    <w:rsid w:val="00DE0E31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C00A"/>
  <w15:docId w15:val="{EB8ABAE3-6650-4010-8024-3518FC1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0</TotalTime>
  <Pages>1</Pages>
  <Words>146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2019-11-08T08:33:00Z</dcterms:created>
  <dcterms:modified xsi:type="dcterms:W3CDTF">2019-11-08T08:33:00Z</dcterms:modified>
</cp:coreProperties>
</file>