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5F06A3">
      <w:pPr>
        <w:tabs>
          <w:tab w:val="left" w:pos="2977"/>
        </w:tabs>
        <w:spacing w:after="120"/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5D3195" w:rsidRDefault="005D3195" w:rsidP="005D3195">
      <w:pPr>
        <w:tabs>
          <w:tab w:val="left" w:pos="2977"/>
        </w:tabs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sz w:val="40"/>
          <w:szCs w:val="40"/>
        </w:rPr>
        <w:t>APPEL À PROJETS STRUCTURANTS</w:t>
      </w:r>
    </w:p>
    <w:p w:rsidR="00F1045B" w:rsidRPr="00F1045B" w:rsidRDefault="00AC7F7F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201</w:t>
      </w:r>
      <w:r>
        <w:rPr>
          <w:rFonts w:ascii="Calibri" w:hAnsi="Calibri"/>
          <w:b/>
          <w:bCs/>
          <w:sz w:val="40"/>
          <w:szCs w:val="40"/>
        </w:rPr>
        <w:t>9</w:t>
      </w: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C568B7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Représentant légal </w:t>
      </w:r>
      <w:r w:rsidR="00BB7029">
        <w:rPr>
          <w:rFonts w:ascii="Calibri" w:hAnsi="Calibri"/>
          <w:sz w:val="22"/>
          <w:szCs w:val="22"/>
        </w:rPr>
        <w:t>du partenaire</w:t>
      </w:r>
      <w:r w:rsidR="00F1045B" w:rsidRPr="00F1045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atteste que </w:t>
      </w:r>
      <w:r w:rsidR="00BB7029">
        <w:rPr>
          <w:rFonts w:ascii="Calibri" w:hAnsi="Calibri"/>
          <w:sz w:val="22"/>
          <w:szCs w:val="22"/>
        </w:rPr>
        <w:t xml:space="preserve">la structure </w:t>
      </w:r>
      <w:r w:rsidRPr="00F1045B">
        <w:rPr>
          <w:rFonts w:ascii="Calibri" w:hAnsi="Calibri"/>
          <w:sz w:val="22"/>
          <w:szCs w:val="22"/>
        </w:rPr>
        <w:t>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7"/>
      <w:footerReference w:type="default" r:id="rId8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6D" w:rsidRDefault="00336F6D">
      <w:r>
        <w:separator/>
      </w:r>
    </w:p>
  </w:endnote>
  <w:endnote w:type="continuationSeparator" w:id="0">
    <w:p w:rsidR="00336F6D" w:rsidRDefault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AC7F7F" w:rsidP="00AC7F7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6D" w:rsidRDefault="00336F6D">
      <w:r>
        <w:rPr>
          <w:color w:val="000000"/>
        </w:rPr>
        <w:separator/>
      </w:r>
    </w:p>
  </w:footnote>
  <w:footnote w:type="continuationSeparator" w:id="0">
    <w:p w:rsidR="00336F6D" w:rsidRDefault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B"/>
    <w:rsid w:val="00046D60"/>
    <w:rsid w:val="001560DE"/>
    <w:rsid w:val="001B5B9F"/>
    <w:rsid w:val="002310DB"/>
    <w:rsid w:val="00277984"/>
    <w:rsid w:val="00336F6D"/>
    <w:rsid w:val="003F6772"/>
    <w:rsid w:val="00563011"/>
    <w:rsid w:val="005B1F42"/>
    <w:rsid w:val="005D3195"/>
    <w:rsid w:val="005F06A3"/>
    <w:rsid w:val="006E2487"/>
    <w:rsid w:val="007B19C4"/>
    <w:rsid w:val="0087013A"/>
    <w:rsid w:val="009521FD"/>
    <w:rsid w:val="009C0ED3"/>
    <w:rsid w:val="00A06DA7"/>
    <w:rsid w:val="00AC7F7F"/>
    <w:rsid w:val="00AD7847"/>
    <w:rsid w:val="00B33020"/>
    <w:rsid w:val="00BB7029"/>
    <w:rsid w:val="00BC684C"/>
    <w:rsid w:val="00C365FB"/>
    <w:rsid w:val="00C568B7"/>
    <w:rsid w:val="00CA6B2E"/>
    <w:rsid w:val="00D2571F"/>
    <w:rsid w:val="00D54132"/>
    <w:rsid w:val="00DE0E31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2018-12-20T09:55:00Z</dcterms:created>
  <dcterms:modified xsi:type="dcterms:W3CDTF">2018-12-20T09:55:00Z</dcterms:modified>
</cp:coreProperties>
</file>