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3C45EB">
      <w:pPr>
        <w:tabs>
          <w:tab w:val="left" w:pos="2977"/>
        </w:tabs>
        <w:spacing w:after="120"/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3C45EB" w:rsidRDefault="00B30E94" w:rsidP="00F1045B">
      <w:pPr>
        <w:tabs>
          <w:tab w:val="left" w:pos="2977"/>
        </w:tabs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APPEL À PROJETS</w:t>
      </w:r>
    </w:p>
    <w:p w:rsidR="003C45EB" w:rsidRDefault="003C45EB" w:rsidP="00F1045B">
      <w:pPr>
        <w:tabs>
          <w:tab w:val="left" w:pos="2977"/>
        </w:tabs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Réseau scientifique international</w:t>
      </w:r>
    </w:p>
    <w:p w:rsidR="00F1045B" w:rsidRPr="00F1045B" w:rsidRDefault="00B30E94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201</w:t>
      </w:r>
      <w:r>
        <w:rPr>
          <w:rFonts w:ascii="Calibri" w:hAnsi="Calibri"/>
          <w:b/>
          <w:bCs/>
          <w:sz w:val="40"/>
          <w:szCs w:val="40"/>
        </w:rPr>
        <w:t>9</w:t>
      </w: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Directeur/directrice du laboratoire/de</w:t>
      </w:r>
      <w:r>
        <w:rPr>
          <w:rFonts w:ascii="Calibri" w:hAnsi="Calibri"/>
          <w:sz w:val="22"/>
          <w:szCs w:val="22"/>
        </w:rPr>
        <w:t xml:space="preserve"> l</w:t>
      </w:r>
      <w:r w:rsidRPr="00F1045B">
        <w:rPr>
          <w:rFonts w:ascii="Calibri" w:hAnsi="Calibri"/>
          <w:sz w:val="22"/>
          <w:szCs w:val="22"/>
        </w:rPr>
        <w:t xml:space="preserve">’équipe...............................................................................................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atteste</w:t>
      </w:r>
      <w:proofErr w:type="gramEnd"/>
      <w:r w:rsidRPr="00F1045B">
        <w:rPr>
          <w:rFonts w:ascii="Calibri" w:hAnsi="Calibri"/>
          <w:sz w:val="22"/>
          <w:szCs w:val="22"/>
        </w:rPr>
        <w:t xml:space="preserve"> que le laboratoire 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7"/>
      <w:footerReference w:type="default" r:id="rId8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8B" w:rsidRDefault="009E6B8B">
      <w:r>
        <w:separator/>
      </w:r>
    </w:p>
  </w:endnote>
  <w:endnote w:type="continuationSeparator" w:id="0">
    <w:p w:rsidR="009E6B8B" w:rsidRDefault="009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B30E94" w:rsidP="00B30E94">
          <w:pPr>
            <w:jc w:val="center"/>
          </w:pPr>
          <w:r>
            <w:rPr>
              <w:noProof/>
            </w:rPr>
            <w:drawing>
              <wp:inline distT="0" distB="0" distL="0" distR="0" wp14:anchorId="35E03D50" wp14:editId="769D0152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8B" w:rsidRDefault="009E6B8B">
      <w:r>
        <w:rPr>
          <w:color w:val="000000"/>
        </w:rPr>
        <w:separator/>
      </w:r>
    </w:p>
  </w:footnote>
  <w:footnote w:type="continuationSeparator" w:id="0">
    <w:p w:rsidR="009E6B8B" w:rsidRDefault="009E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5B"/>
    <w:rsid w:val="00046D60"/>
    <w:rsid w:val="000B4F4B"/>
    <w:rsid w:val="001560DE"/>
    <w:rsid w:val="001B5B9F"/>
    <w:rsid w:val="002310DB"/>
    <w:rsid w:val="003C45EB"/>
    <w:rsid w:val="003F6772"/>
    <w:rsid w:val="005B1F42"/>
    <w:rsid w:val="006E2487"/>
    <w:rsid w:val="007B19C4"/>
    <w:rsid w:val="0087013A"/>
    <w:rsid w:val="009521FD"/>
    <w:rsid w:val="009C0ED3"/>
    <w:rsid w:val="009E6B8B"/>
    <w:rsid w:val="00A06DA7"/>
    <w:rsid w:val="00AD7847"/>
    <w:rsid w:val="00AE3EEF"/>
    <w:rsid w:val="00B30E94"/>
    <w:rsid w:val="00B33020"/>
    <w:rsid w:val="00BC684C"/>
    <w:rsid w:val="00C365FB"/>
    <w:rsid w:val="00CA6B2E"/>
    <w:rsid w:val="00D54132"/>
    <w:rsid w:val="00E74166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3</cp:revision>
  <cp:lastPrinted>2003-05-22T08:45:00Z</cp:lastPrinted>
  <dcterms:created xsi:type="dcterms:W3CDTF">2018-09-07T12:54:00Z</dcterms:created>
  <dcterms:modified xsi:type="dcterms:W3CDTF">2018-12-20T09:32:00Z</dcterms:modified>
</cp:coreProperties>
</file>