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5F06A3">
      <w:pPr>
        <w:tabs>
          <w:tab w:val="left" w:pos="2977"/>
        </w:tabs>
        <w:spacing w:after="120"/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5F06A3" w:rsidRDefault="00AC7F7F" w:rsidP="005F06A3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APPEL À PROJETS</w:t>
      </w:r>
      <w:r w:rsidR="005F06A3">
        <w:rPr>
          <w:rFonts w:ascii="Calibri" w:hAnsi="Calibri"/>
          <w:b/>
          <w:bCs/>
          <w:sz w:val="40"/>
          <w:szCs w:val="40"/>
        </w:rPr>
        <w:br/>
      </w:r>
      <w:r w:rsidR="005F06A3">
        <w:rPr>
          <w:rFonts w:ascii="Calibri" w:hAnsi="Calibri"/>
          <w:b/>
          <w:bCs/>
          <w:sz w:val="40"/>
          <w:szCs w:val="40"/>
        </w:rPr>
        <w:t>Réseau scientifique international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201</w:t>
      </w:r>
      <w:r>
        <w:rPr>
          <w:rFonts w:ascii="Calibri" w:hAnsi="Calibri"/>
          <w:b/>
          <w:bCs/>
          <w:sz w:val="40"/>
          <w:szCs w:val="40"/>
        </w:rPr>
        <w:t>9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atteste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7"/>
      <w:footerReference w:type="default" r:id="rId8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AC7F7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63011"/>
    <w:rsid w:val="005B1F42"/>
    <w:rsid w:val="005F06A3"/>
    <w:rsid w:val="006E2487"/>
    <w:rsid w:val="007B19C4"/>
    <w:rsid w:val="0087013A"/>
    <w:rsid w:val="009521FD"/>
    <w:rsid w:val="009C0ED3"/>
    <w:rsid w:val="00A06DA7"/>
    <w:rsid w:val="00AC7F7F"/>
    <w:rsid w:val="00AD7847"/>
    <w:rsid w:val="00B33020"/>
    <w:rsid w:val="00BB7029"/>
    <w:rsid w:val="00BC684C"/>
    <w:rsid w:val="00C365FB"/>
    <w:rsid w:val="00C568B7"/>
    <w:rsid w:val="00CA6B2E"/>
    <w:rsid w:val="00D2571F"/>
    <w:rsid w:val="00D54132"/>
    <w:rsid w:val="00DE0E31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4</cp:revision>
  <cp:lastPrinted>2003-05-22T08:45:00Z</cp:lastPrinted>
  <dcterms:created xsi:type="dcterms:W3CDTF">2018-09-07T12:50:00Z</dcterms:created>
  <dcterms:modified xsi:type="dcterms:W3CDTF">2018-12-20T09:33:00Z</dcterms:modified>
</cp:coreProperties>
</file>