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B30E94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201</w:t>
      </w:r>
      <w:r>
        <w:rPr>
          <w:rFonts w:ascii="Calibri" w:hAnsi="Calibri"/>
          <w:b/>
          <w:bCs/>
          <w:sz w:val="40"/>
          <w:szCs w:val="40"/>
        </w:rPr>
        <w:t>9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Directeur/directrice du laboratoire/de</w:t>
      </w:r>
      <w:r>
        <w:rPr>
          <w:rFonts w:ascii="Calibri" w:hAnsi="Calibri"/>
          <w:sz w:val="22"/>
          <w:szCs w:val="22"/>
        </w:rPr>
        <w:t xml:space="preserve"> l</w:t>
      </w:r>
      <w:r w:rsidRPr="00F1045B">
        <w:rPr>
          <w:rFonts w:ascii="Calibri" w:hAnsi="Calibri"/>
          <w:sz w:val="22"/>
          <w:szCs w:val="22"/>
        </w:rPr>
        <w:t xml:space="preserve">’équipe...............................................................................................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atteste</w:t>
      </w:r>
      <w:proofErr w:type="gramEnd"/>
      <w:r w:rsidRPr="00F1045B">
        <w:rPr>
          <w:rFonts w:ascii="Calibri" w:hAnsi="Calibri"/>
          <w:sz w:val="22"/>
          <w:szCs w:val="22"/>
        </w:rPr>
        <w:t xml:space="preserve"> que le laboratoire 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7"/>
      <w:footerReference w:type="default" r:id="rId8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8B" w:rsidRDefault="009E6B8B">
      <w:r>
        <w:separator/>
      </w:r>
    </w:p>
  </w:endnote>
  <w:endnote w:type="continuationSeparator" w:id="0">
    <w:p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B30E94" w:rsidP="00B30E94">
          <w:pPr>
            <w:jc w:val="center"/>
          </w:pPr>
          <w:r>
            <w:rPr>
              <w:noProof/>
            </w:rPr>
            <w:drawing>
              <wp:inline distT="0" distB="0" distL="0" distR="0" wp14:anchorId="35E03D50" wp14:editId="769D0152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8B" w:rsidRDefault="009E6B8B">
      <w:r>
        <w:rPr>
          <w:color w:val="000000"/>
        </w:rPr>
        <w:separator/>
      </w:r>
    </w:p>
  </w:footnote>
  <w:footnote w:type="continuationSeparator" w:id="0">
    <w:p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B"/>
    <w:rsid w:val="00046D60"/>
    <w:rsid w:val="000B4F4B"/>
    <w:rsid w:val="001560DE"/>
    <w:rsid w:val="001B5B9F"/>
    <w:rsid w:val="002310DB"/>
    <w:rsid w:val="003F6772"/>
    <w:rsid w:val="005B1F42"/>
    <w:rsid w:val="006E2487"/>
    <w:rsid w:val="007B19C4"/>
    <w:rsid w:val="0087013A"/>
    <w:rsid w:val="009521FD"/>
    <w:rsid w:val="009C0ED3"/>
    <w:rsid w:val="009E6B8B"/>
    <w:rsid w:val="00A06DA7"/>
    <w:rsid w:val="00AD7847"/>
    <w:rsid w:val="00AE3EEF"/>
    <w:rsid w:val="00B30E94"/>
    <w:rsid w:val="00B33020"/>
    <w:rsid w:val="00BC684C"/>
    <w:rsid w:val="00C365FB"/>
    <w:rsid w:val="00CA6B2E"/>
    <w:rsid w:val="00D54132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2</cp:revision>
  <cp:lastPrinted>2003-05-22T08:45:00Z</cp:lastPrinted>
  <dcterms:created xsi:type="dcterms:W3CDTF">2018-09-07T12:54:00Z</dcterms:created>
  <dcterms:modified xsi:type="dcterms:W3CDTF">2018-09-07T12:54:00Z</dcterms:modified>
</cp:coreProperties>
</file>