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AC7F7F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bookmarkStart w:id="0" w:name="_GoBack"/>
      <w:bookmarkEnd w:id="0"/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201</w:t>
      </w:r>
      <w:r>
        <w:rPr>
          <w:rFonts w:ascii="Calibri" w:hAnsi="Calibri"/>
          <w:b/>
          <w:bCs/>
          <w:sz w:val="40"/>
          <w:szCs w:val="40"/>
        </w:rPr>
        <w:t>9</w:t>
      </w: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C568B7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Représentant légal </w:t>
      </w:r>
      <w:r w:rsidR="00BB7029">
        <w:rPr>
          <w:rFonts w:ascii="Calibri" w:hAnsi="Calibri"/>
          <w:sz w:val="22"/>
          <w:szCs w:val="22"/>
        </w:rPr>
        <w:t>du partenaire</w:t>
      </w:r>
      <w:r w:rsidR="00F1045B" w:rsidRPr="00F1045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atteste que </w:t>
      </w:r>
      <w:r w:rsidR="00BB7029">
        <w:rPr>
          <w:rFonts w:ascii="Calibri" w:hAnsi="Calibri"/>
          <w:sz w:val="22"/>
          <w:szCs w:val="22"/>
        </w:rPr>
        <w:t xml:space="preserve">la structure </w:t>
      </w:r>
      <w:r w:rsidRPr="00F1045B">
        <w:rPr>
          <w:rFonts w:ascii="Calibri" w:hAnsi="Calibri"/>
          <w:sz w:val="22"/>
          <w:szCs w:val="22"/>
        </w:rPr>
        <w:t>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7"/>
      <w:footerReference w:type="default" r:id="rId8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6D" w:rsidRDefault="00336F6D">
      <w:r>
        <w:separator/>
      </w:r>
    </w:p>
  </w:endnote>
  <w:endnote w:type="continuationSeparator" w:id="0">
    <w:p w:rsidR="00336F6D" w:rsidRDefault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AC7F7F" w:rsidP="00AC7F7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6D" w:rsidRDefault="00336F6D">
      <w:r>
        <w:rPr>
          <w:color w:val="000000"/>
        </w:rPr>
        <w:separator/>
      </w:r>
    </w:p>
  </w:footnote>
  <w:footnote w:type="continuationSeparator" w:id="0">
    <w:p w:rsidR="00336F6D" w:rsidRDefault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B"/>
    <w:rsid w:val="00046D60"/>
    <w:rsid w:val="001560DE"/>
    <w:rsid w:val="001B5B9F"/>
    <w:rsid w:val="002310DB"/>
    <w:rsid w:val="00277984"/>
    <w:rsid w:val="00336F6D"/>
    <w:rsid w:val="003F6772"/>
    <w:rsid w:val="00563011"/>
    <w:rsid w:val="005B1F42"/>
    <w:rsid w:val="006E2487"/>
    <w:rsid w:val="007B19C4"/>
    <w:rsid w:val="0087013A"/>
    <w:rsid w:val="009521FD"/>
    <w:rsid w:val="009C0ED3"/>
    <w:rsid w:val="00A06DA7"/>
    <w:rsid w:val="00AC7F7F"/>
    <w:rsid w:val="00AD7847"/>
    <w:rsid w:val="00B33020"/>
    <w:rsid w:val="00BB7029"/>
    <w:rsid w:val="00BC684C"/>
    <w:rsid w:val="00C365FB"/>
    <w:rsid w:val="00C568B7"/>
    <w:rsid w:val="00CA6B2E"/>
    <w:rsid w:val="00D2571F"/>
    <w:rsid w:val="00D54132"/>
    <w:rsid w:val="00DE0E31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3</cp:revision>
  <cp:lastPrinted>2003-05-22T08:45:00Z</cp:lastPrinted>
  <dcterms:created xsi:type="dcterms:W3CDTF">2018-09-07T12:50:00Z</dcterms:created>
  <dcterms:modified xsi:type="dcterms:W3CDTF">2018-09-07T12:52:00Z</dcterms:modified>
</cp:coreProperties>
</file>